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6C26" w14:textId="77777777" w:rsidR="006B4F5F" w:rsidRPr="00FE3DCA" w:rsidRDefault="00ED1862" w:rsidP="00AB0B98">
      <w:pPr>
        <w:ind w:leftChars="3780" w:left="7372"/>
        <w:jc w:val="left"/>
        <w:rPr>
          <w:rFonts w:ascii="Times New Roman" w:eastAsia="ＭＳ Ｐ明朝" w:hAnsi="Times New Roman"/>
          <w:sz w:val="18"/>
          <w:u w:val="single"/>
        </w:rPr>
      </w:pPr>
      <w:r w:rsidRPr="00FE3DCA">
        <w:rPr>
          <w:rFonts w:ascii="Times New Roman" w:eastAsia="ＭＳ Ｐ明朝" w:hAnsi="Times New Roman" w:hint="eastAsia"/>
          <w:sz w:val="18"/>
          <w:u w:val="single"/>
        </w:rPr>
        <w:t>N</w:t>
      </w:r>
      <w:r w:rsidR="006B4F5F" w:rsidRPr="00FE3DCA">
        <w:rPr>
          <w:rFonts w:ascii="Times New Roman" w:eastAsia="ＭＳ Ｐ明朝" w:hAnsi="Times New Roman" w:hint="eastAsia"/>
          <w:sz w:val="18"/>
          <w:u w:val="single"/>
        </w:rPr>
        <w:t>o.</w:t>
      </w:r>
      <w:r w:rsidR="00AB0B98" w:rsidRPr="00FE3DCA">
        <w:rPr>
          <w:rFonts w:ascii="Times New Roman" w:eastAsia="ＭＳ Ｐ明朝" w:hAnsi="Times New Roman" w:hint="eastAsia"/>
          <w:sz w:val="18"/>
          <w:u w:val="single"/>
        </w:rPr>
        <w:t xml:space="preserve">　　　　　　　　　　　　　　　　　　　</w:t>
      </w:r>
    </w:p>
    <w:p w14:paraId="109CB4B1" w14:textId="77777777" w:rsidR="006B4F5F" w:rsidRPr="00FE3DCA" w:rsidRDefault="006B4F5F" w:rsidP="00691478">
      <w:pPr>
        <w:ind w:leftChars="2108" w:left="4111"/>
        <w:jc w:val="right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/>
          <w:sz w:val="18"/>
        </w:rPr>
        <w:t>20</w:t>
      </w:r>
      <w:r w:rsidRPr="00FE3DCA">
        <w:rPr>
          <w:rFonts w:ascii="Times New Roman" w:eastAsia="ＭＳ Ｐ明朝" w:hAnsi="Times New Roman" w:hint="eastAsia"/>
          <w:sz w:val="18"/>
        </w:rPr>
        <w:t xml:space="preserve"> </w:t>
      </w:r>
      <w:r w:rsidRPr="00FE3DCA">
        <w:rPr>
          <w:rFonts w:ascii="Times New Roman" w:eastAsia="ＭＳ Ｐ明朝" w:hAnsi="Times New Roman" w:hint="eastAsia"/>
          <w:sz w:val="18"/>
        </w:rPr>
        <w:t xml:space="preserve">　</w:t>
      </w:r>
      <w:r w:rsidR="00E62722" w:rsidRPr="00FE3DCA">
        <w:rPr>
          <w:rFonts w:ascii="Times New Roman" w:eastAsia="ＭＳ Ｐ明朝" w:hAnsi="Times New Roman" w:hint="eastAsia"/>
          <w:sz w:val="18"/>
        </w:rPr>
        <w:t xml:space="preserve">　</w:t>
      </w:r>
      <w:r w:rsidRPr="00FE3DCA">
        <w:rPr>
          <w:rFonts w:ascii="Times New Roman" w:eastAsia="ＭＳ Ｐ明朝" w:hAnsi="Times New Roman" w:hint="eastAsia"/>
          <w:sz w:val="18"/>
        </w:rPr>
        <w:t xml:space="preserve">　年　　　月　　　日／</w:t>
      </w:r>
      <w:r w:rsidRPr="00FE3DCA">
        <w:rPr>
          <w:rFonts w:ascii="Times New Roman" w:eastAsia="ＭＳ Ｐ明朝" w:hAnsi="Times New Roman" w:hint="eastAsia"/>
          <w:sz w:val="18"/>
        </w:rPr>
        <w:t xml:space="preserve">   </w:t>
      </w:r>
      <w:r w:rsidR="00AB0B98" w:rsidRPr="00FE3DCA">
        <w:rPr>
          <w:rFonts w:ascii="Times New Roman" w:eastAsia="ＭＳ Ｐ明朝" w:hAnsi="Times New Roman" w:hint="eastAsia"/>
          <w:sz w:val="18"/>
        </w:rPr>
        <w:t xml:space="preserve">　</w:t>
      </w:r>
      <w:r w:rsidRPr="00FE3DCA">
        <w:rPr>
          <w:rFonts w:ascii="Times New Roman" w:eastAsia="ＭＳ Ｐ明朝" w:hAnsi="Times New Roman" w:hint="eastAsia"/>
          <w:sz w:val="18"/>
        </w:rPr>
        <w:t xml:space="preserve">  </w:t>
      </w:r>
      <w:r w:rsidR="00C0322D" w:rsidRPr="00FE3DCA">
        <w:rPr>
          <w:rFonts w:ascii="Times New Roman" w:eastAsia="ＭＳ Ｐ明朝" w:hAnsi="Times New Roman" w:hint="eastAsia"/>
          <w:sz w:val="18"/>
        </w:rPr>
        <w:t>(year)</w:t>
      </w:r>
      <w:r w:rsidRPr="00FE3DCA">
        <w:rPr>
          <w:rFonts w:ascii="Times New Roman" w:eastAsia="ＭＳ Ｐ明朝" w:hAnsi="Times New Roman" w:hint="eastAsia"/>
          <w:sz w:val="18"/>
        </w:rPr>
        <w:t>／</w:t>
      </w:r>
      <w:r w:rsidRPr="00FE3DCA">
        <w:rPr>
          <w:rFonts w:ascii="Times New Roman" w:eastAsia="ＭＳ Ｐ明朝" w:hAnsi="Times New Roman" w:hint="eastAsia"/>
          <w:sz w:val="18"/>
        </w:rPr>
        <w:t xml:space="preserve">     </w:t>
      </w:r>
      <w:r w:rsidR="00C0322D" w:rsidRPr="00FE3DCA">
        <w:rPr>
          <w:rFonts w:ascii="Times New Roman" w:eastAsia="ＭＳ Ｐ明朝" w:hAnsi="Times New Roman" w:hint="eastAsia"/>
          <w:sz w:val="18"/>
        </w:rPr>
        <w:t>(month)</w:t>
      </w:r>
      <w:r w:rsidRPr="00FE3DCA">
        <w:rPr>
          <w:rFonts w:ascii="Times New Roman" w:eastAsia="ＭＳ Ｐ明朝" w:hAnsi="Times New Roman" w:hint="eastAsia"/>
          <w:sz w:val="18"/>
        </w:rPr>
        <w:t>／</w:t>
      </w:r>
      <w:r w:rsidRPr="00FE3DCA">
        <w:rPr>
          <w:rFonts w:ascii="Times New Roman" w:eastAsia="ＭＳ Ｐ明朝" w:hAnsi="Times New Roman" w:hint="eastAsia"/>
          <w:sz w:val="18"/>
        </w:rPr>
        <w:t xml:space="preserve">  </w:t>
      </w:r>
      <w:r w:rsidR="00FA3297" w:rsidRPr="00FE3DCA">
        <w:rPr>
          <w:rFonts w:ascii="Times New Roman" w:eastAsia="ＭＳ Ｐ明朝" w:hAnsi="Times New Roman" w:hint="eastAsia"/>
          <w:sz w:val="18"/>
        </w:rPr>
        <w:t xml:space="preserve">　　</w:t>
      </w:r>
      <w:r w:rsidRPr="00FE3DCA">
        <w:rPr>
          <w:rFonts w:ascii="Times New Roman" w:eastAsia="ＭＳ Ｐ明朝" w:hAnsi="Times New Roman" w:hint="eastAsia"/>
          <w:sz w:val="18"/>
        </w:rPr>
        <w:t xml:space="preserve"> </w:t>
      </w:r>
      <w:r w:rsidR="00C0322D" w:rsidRPr="00FE3DCA">
        <w:rPr>
          <w:rFonts w:ascii="Times New Roman" w:eastAsia="ＭＳ Ｐ明朝" w:hAnsi="Times New Roman" w:hint="eastAsia"/>
          <w:sz w:val="18"/>
        </w:rPr>
        <w:t>(day)</w:t>
      </w:r>
    </w:p>
    <w:p w14:paraId="66CC9755" w14:textId="77777777" w:rsidR="00022C43" w:rsidRDefault="00022C43" w:rsidP="00AB0B98">
      <w:pPr>
        <w:jc w:val="center"/>
        <w:rPr>
          <w:rFonts w:ascii="Times New Roman" w:eastAsia="ＭＳ Ｐ明朝" w:hAnsi="Times New Roman"/>
          <w:b/>
          <w:sz w:val="26"/>
          <w:szCs w:val="26"/>
        </w:rPr>
      </w:pPr>
    </w:p>
    <w:p w14:paraId="51D67816" w14:textId="77777777" w:rsidR="006B4F5F" w:rsidRDefault="006542A4" w:rsidP="00AB0B98">
      <w:pPr>
        <w:jc w:val="center"/>
        <w:rPr>
          <w:rFonts w:ascii="Times New Roman" w:eastAsia="ＭＳ Ｐ明朝" w:hAnsi="Times New Roman"/>
          <w:b/>
          <w:sz w:val="26"/>
          <w:szCs w:val="26"/>
        </w:rPr>
      </w:pPr>
      <w:r w:rsidRPr="00FE3DCA">
        <w:rPr>
          <w:rFonts w:ascii="Times New Roman" w:eastAsia="ＭＳ Ｐ明朝" w:hAnsi="Times New Roman" w:hint="eastAsia"/>
          <w:b/>
          <w:sz w:val="26"/>
          <w:szCs w:val="26"/>
        </w:rPr>
        <w:t>図書</w:t>
      </w:r>
      <w:r w:rsidR="008713AC" w:rsidRPr="00FE3DCA">
        <w:rPr>
          <w:rFonts w:ascii="Times New Roman" w:eastAsia="ＭＳ Ｐ明朝" w:hAnsi="Times New Roman" w:hint="eastAsia"/>
          <w:b/>
          <w:sz w:val="26"/>
          <w:szCs w:val="26"/>
        </w:rPr>
        <w:t>貸出</w:t>
      </w:r>
      <w:r w:rsidR="006B4F5F" w:rsidRPr="00FE3DCA">
        <w:rPr>
          <w:rFonts w:ascii="Times New Roman" w:eastAsia="ＭＳ Ｐ明朝" w:hAnsi="Times New Roman" w:hint="eastAsia"/>
          <w:b/>
          <w:sz w:val="26"/>
          <w:szCs w:val="26"/>
        </w:rPr>
        <w:t>申込書／</w:t>
      </w:r>
      <w:r w:rsidR="003D02D3" w:rsidRPr="00FE3DCA">
        <w:rPr>
          <w:rFonts w:ascii="Times New Roman" w:eastAsia="ＭＳ Ｐ明朝" w:hAnsi="Times New Roman"/>
          <w:b/>
          <w:sz w:val="26"/>
          <w:szCs w:val="26"/>
        </w:rPr>
        <w:t>Lending Service Request Form</w:t>
      </w:r>
    </w:p>
    <w:p w14:paraId="2BC9C686" w14:textId="77777777" w:rsidR="00022C43" w:rsidRPr="00FE3DCA" w:rsidRDefault="00022C43" w:rsidP="00AB0B98">
      <w:pPr>
        <w:jc w:val="center"/>
        <w:rPr>
          <w:rFonts w:ascii="Times New Roman" w:eastAsia="ＭＳ Ｐ明朝" w:hAnsi="Times New Roman"/>
          <w:b/>
          <w:sz w:val="26"/>
          <w:szCs w:val="26"/>
        </w:rPr>
      </w:pPr>
    </w:p>
    <w:p w14:paraId="76D1D70C" w14:textId="77777777" w:rsidR="006B4F5F" w:rsidRPr="00FE3DCA" w:rsidRDefault="006B4F5F" w:rsidP="004E4CB3">
      <w:pPr>
        <w:pStyle w:val="aa"/>
        <w:numPr>
          <w:ilvl w:val="0"/>
          <w:numId w:val="3"/>
        </w:numPr>
        <w:ind w:leftChars="0" w:left="284" w:hanging="284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太線内に必要事項を記入して</w:t>
      </w:r>
      <w:r w:rsidR="00CE4BA7">
        <w:rPr>
          <w:rFonts w:ascii="Times New Roman" w:eastAsia="ＭＳ Ｐ明朝" w:hAnsi="Times New Roman" w:hint="eastAsia"/>
          <w:sz w:val="18"/>
        </w:rPr>
        <w:t>くだ</w:t>
      </w:r>
      <w:r w:rsidRPr="00FE3DCA">
        <w:rPr>
          <w:rFonts w:ascii="Times New Roman" w:eastAsia="ＭＳ Ｐ明朝" w:hAnsi="Times New Roman" w:hint="eastAsia"/>
          <w:sz w:val="18"/>
        </w:rPr>
        <w:t>さい／</w:t>
      </w:r>
      <w:r w:rsidRPr="00FE3DCA">
        <w:rPr>
          <w:rFonts w:ascii="Times New Roman" w:eastAsia="ＭＳ Ｐ明朝" w:hAnsi="Times New Roman" w:hint="eastAsia"/>
          <w:sz w:val="18"/>
        </w:rPr>
        <w:t xml:space="preserve"> </w:t>
      </w:r>
      <w:r w:rsidRPr="00FE3DCA">
        <w:rPr>
          <w:rFonts w:ascii="Times New Roman" w:eastAsia="ＭＳ Ｐ明朝" w:hAnsi="Times New Roman"/>
          <w:sz w:val="18"/>
        </w:rPr>
        <w:t xml:space="preserve">Please fill in the </w:t>
      </w:r>
      <w:r w:rsidR="00836033" w:rsidRPr="00FE3DCA">
        <w:rPr>
          <w:rFonts w:ascii="Times New Roman" w:eastAsia="ＭＳ Ｐ明朝" w:hAnsi="Times New Roman" w:hint="eastAsia"/>
          <w:sz w:val="18"/>
        </w:rPr>
        <w:t>form</w:t>
      </w:r>
      <w:r w:rsidR="00847820" w:rsidRPr="00FE3DCA">
        <w:rPr>
          <w:rFonts w:ascii="Times New Roman" w:eastAsia="ＭＳ Ｐ明朝" w:hAnsi="Times New Roman" w:hint="eastAsia"/>
          <w:sz w:val="18"/>
        </w:rPr>
        <w:t>.</w:t>
      </w: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9"/>
        <w:gridCol w:w="1276"/>
        <w:gridCol w:w="1276"/>
        <w:gridCol w:w="742"/>
        <w:gridCol w:w="250"/>
        <w:gridCol w:w="492"/>
        <w:gridCol w:w="208"/>
        <w:gridCol w:w="535"/>
        <w:gridCol w:w="742"/>
        <w:gridCol w:w="575"/>
        <w:gridCol w:w="167"/>
        <w:gridCol w:w="743"/>
        <w:gridCol w:w="742"/>
        <w:gridCol w:w="743"/>
        <w:gridCol w:w="15"/>
      </w:tblGrid>
      <w:tr w:rsidR="00CE4BA7" w:rsidRPr="00FE3DCA" w14:paraId="6F666E0E" w14:textId="77777777" w:rsidTr="00CE4BA7">
        <w:trPr>
          <w:trHeight w:val="850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33D56D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申込者／</w:t>
            </w:r>
          </w:p>
          <w:p w14:paraId="3E8FB05B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>subscriber</w:t>
            </w:r>
          </w:p>
        </w:tc>
        <w:tc>
          <w:tcPr>
            <w:tcW w:w="850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D7358" w14:textId="77777777" w:rsidR="00CE4BA7" w:rsidRPr="00FE3DCA" w:rsidRDefault="00CE4BA7" w:rsidP="0044368D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フリガナ</w:t>
            </w:r>
          </w:p>
          <w:p w14:paraId="66EEBA1A" w14:textId="77777777" w:rsidR="00CE4BA7" w:rsidRPr="00FE3DCA" w:rsidRDefault="00CE4BA7" w:rsidP="0044368D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氏　　名／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Name</w:t>
            </w:r>
          </w:p>
        </w:tc>
      </w:tr>
      <w:tr w:rsidR="00CE4BA7" w:rsidRPr="00FE3DCA" w14:paraId="7B0C00AE" w14:textId="77777777" w:rsidTr="00CE4BA7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98FD88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A5B" w14:textId="77777777" w:rsidR="00CE4BA7" w:rsidRPr="00FE3DCA" w:rsidRDefault="00CE4BA7" w:rsidP="00CE4BA7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学生番号／</w:t>
            </w: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>Student ID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No.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56E7A1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00EBC6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61CE12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2B326D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3A47AF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DCAE02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0C6DB9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A3ABC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CE4BA7" w:rsidRPr="00FE3DCA" w14:paraId="725683E4" w14:textId="77777777" w:rsidTr="00CE4BA7">
        <w:trPr>
          <w:trHeight w:val="34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8310DE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ADFA7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送付先／</w:t>
            </w:r>
          </w:p>
          <w:p w14:paraId="30D2DCB1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>Destination Address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692FAB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〒</w:t>
            </w:r>
          </w:p>
        </w:tc>
      </w:tr>
      <w:tr w:rsidR="00CE4BA7" w:rsidRPr="00FE3DCA" w14:paraId="41B7DBA6" w14:textId="77777777" w:rsidTr="00CE4BA7">
        <w:trPr>
          <w:trHeight w:val="34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0EBAAF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CB53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230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123D1" w14:textId="77777777" w:rsidR="00CE4BA7" w:rsidRPr="00FE3DCA" w:rsidRDefault="00CE4BA7" w:rsidP="009027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CE4BA7" w:rsidRPr="00FE3DCA" w14:paraId="688160A8" w14:textId="77777777" w:rsidTr="00CE4BA7">
        <w:trPr>
          <w:trHeight w:val="624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723729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2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BB0127" w14:textId="77777777" w:rsidR="00CE4BA7" w:rsidRPr="00FE3DCA" w:rsidRDefault="00CE4BA7" w:rsidP="0069147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自宅電話番号／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Home phone</w:t>
            </w:r>
          </w:p>
        </w:tc>
        <w:tc>
          <w:tcPr>
            <w:tcW w:w="42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28062B" w14:textId="77777777" w:rsidR="00CE4BA7" w:rsidRPr="00FE3DCA" w:rsidRDefault="00CE4BA7" w:rsidP="00AB0B9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携帯電話番号／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Cell phone</w:t>
            </w:r>
          </w:p>
        </w:tc>
      </w:tr>
      <w:tr w:rsidR="00CE4BA7" w:rsidRPr="00FE3DCA" w14:paraId="1A678D38" w14:textId="77777777" w:rsidTr="00CE4BA7">
        <w:trPr>
          <w:trHeight w:val="624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0059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8506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81EB6" w14:textId="77777777" w:rsidR="00CE4BA7" w:rsidRPr="00FE3DCA" w:rsidRDefault="00CE4BA7" w:rsidP="0069147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電子メールアドレス／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E-mail address</w:t>
            </w:r>
          </w:p>
          <w:p w14:paraId="682F17C9" w14:textId="77777777" w:rsidR="00CE4BA7" w:rsidRPr="00FE3DCA" w:rsidRDefault="00CE4BA7" w:rsidP="0069147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71B07AE5" w14:textId="77777777" w:rsidR="00CE4BA7" w:rsidRPr="00FE3DCA" w:rsidRDefault="00CE4BA7" w:rsidP="00691478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FE3DCA" w:rsidRPr="00FE3DCA" w14:paraId="3ADB8C30" w14:textId="77777777" w:rsidTr="00A344F8">
        <w:trPr>
          <w:gridAfter w:val="1"/>
          <w:wAfter w:w="15" w:type="dxa"/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A151B9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書誌事項／</w:t>
            </w:r>
          </w:p>
          <w:p w14:paraId="74C8D868" w14:textId="77777777" w:rsidR="00896110" w:rsidRPr="00FE3DCA" w:rsidRDefault="00896110" w:rsidP="0044368D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proofErr w:type="spellStart"/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bibiographic</w:t>
            </w:r>
            <w:proofErr w:type="spellEnd"/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data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72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書名／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B</w:t>
            </w: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>ook title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A236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請求記号／</w:t>
            </w:r>
            <w:r w:rsidR="00A344F8" w:rsidRPr="00FE3DCA">
              <w:rPr>
                <w:rFonts w:ascii="Times New Roman" w:eastAsia="ＭＳ Ｐ明朝" w:hAnsi="Times New Roman"/>
                <w:sz w:val="18"/>
                <w:szCs w:val="18"/>
              </w:rPr>
              <w:t>Call</w:t>
            </w: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8C070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資料番号／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R</w:t>
            </w: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>egis. No.</w:t>
            </w:r>
          </w:p>
        </w:tc>
      </w:tr>
      <w:tr w:rsidR="00FE3DCA" w:rsidRPr="00FE3DCA" w14:paraId="7A4D7756" w14:textId="77777777" w:rsidTr="00A344F8">
        <w:trPr>
          <w:gridAfter w:val="1"/>
          <w:wAfter w:w="15" w:type="dxa"/>
          <w:trHeight w:val="292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9DDEE3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6EF3" w14:textId="77777777" w:rsidR="00896110" w:rsidRPr="00FE3DCA" w:rsidRDefault="00896110" w:rsidP="00896110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ADF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42148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FE3DCA" w:rsidRPr="00FE3DCA" w14:paraId="7DDC8B94" w14:textId="77777777" w:rsidTr="00A344F8">
        <w:trPr>
          <w:gridAfter w:val="1"/>
          <w:wAfter w:w="15" w:type="dxa"/>
          <w:trHeight w:val="312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E80738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B540" w14:textId="77777777" w:rsidR="00896110" w:rsidRPr="00FE3DCA" w:rsidRDefault="00896110" w:rsidP="00896110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②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426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22EDC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FE3DCA" w:rsidRPr="00FE3DCA" w14:paraId="0F6E7CF7" w14:textId="77777777" w:rsidTr="00A344F8">
        <w:trPr>
          <w:gridAfter w:val="1"/>
          <w:wAfter w:w="15" w:type="dxa"/>
          <w:trHeight w:val="303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3AEEB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347B" w14:textId="77777777" w:rsidR="00896110" w:rsidRPr="00FE3DCA" w:rsidRDefault="00896110" w:rsidP="00896110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③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149F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FEB9A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FE3DCA" w:rsidRPr="00FE3DCA" w14:paraId="469662AA" w14:textId="77777777" w:rsidTr="00A344F8">
        <w:trPr>
          <w:gridAfter w:val="1"/>
          <w:wAfter w:w="15" w:type="dxa"/>
          <w:trHeight w:val="296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CD9B0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322" w14:textId="77777777" w:rsidR="00896110" w:rsidRPr="00FE3DCA" w:rsidRDefault="00896110" w:rsidP="00896110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④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9B0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B7078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FE3DCA" w:rsidRPr="00FE3DCA" w14:paraId="67CBBC2D" w14:textId="77777777" w:rsidTr="0074713E">
        <w:trPr>
          <w:gridAfter w:val="1"/>
          <w:wAfter w:w="15" w:type="dxa"/>
          <w:trHeight w:val="302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40102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756C2" w14:textId="77777777" w:rsidR="00896110" w:rsidRPr="00FE3DCA" w:rsidRDefault="00896110" w:rsidP="00896110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⑤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830B0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08C1C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</w:tbl>
    <w:p w14:paraId="0DFEF86C" w14:textId="77777777" w:rsidR="00022C43" w:rsidRDefault="00022C43" w:rsidP="00022C43">
      <w:pPr>
        <w:pStyle w:val="aa"/>
        <w:spacing w:line="240" w:lineRule="exact"/>
        <w:ind w:leftChars="0" w:left="420"/>
        <w:rPr>
          <w:rFonts w:ascii="Times New Roman" w:eastAsia="ＭＳ Ｐ明朝" w:hAnsi="Times New Roman"/>
          <w:sz w:val="18"/>
        </w:rPr>
      </w:pPr>
    </w:p>
    <w:p w14:paraId="098CF432" w14:textId="77777777" w:rsidR="00390E66" w:rsidRPr="00FE3DCA" w:rsidRDefault="00390E66" w:rsidP="00424CB5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お申し込み</w:t>
      </w:r>
      <w:r w:rsidR="00524AD5" w:rsidRPr="00FE3DCA">
        <w:rPr>
          <w:rFonts w:ascii="Times New Roman" w:eastAsia="ＭＳ Ｐ明朝" w:hAnsi="Times New Roman" w:hint="eastAsia"/>
          <w:sz w:val="18"/>
        </w:rPr>
        <w:t>先</w:t>
      </w:r>
      <w:r w:rsidRPr="00FE3DCA">
        <w:rPr>
          <w:rFonts w:ascii="Times New Roman" w:eastAsia="ＭＳ Ｐ明朝" w:hAnsi="Times New Roman" w:hint="eastAsia"/>
          <w:sz w:val="18"/>
        </w:rPr>
        <w:t>は、</w:t>
      </w:r>
      <w:r w:rsidR="00CE4BA7">
        <w:rPr>
          <w:rFonts w:ascii="Times New Roman" w:eastAsia="ＭＳ Ｐ明朝" w:hAnsi="Times New Roman"/>
          <w:sz w:val="18"/>
        </w:rPr>
        <w:t>hadano_library</w:t>
      </w:r>
      <w:r w:rsidR="00524AD5" w:rsidRPr="00FE3DCA">
        <w:rPr>
          <w:rFonts w:ascii="Times New Roman" w:eastAsia="ＭＳ Ｐ明朝" w:hAnsi="Times New Roman"/>
          <w:sz w:val="18"/>
        </w:rPr>
        <w:t>@sophia.ac.jp</w:t>
      </w:r>
      <w:r w:rsidR="00524AD5" w:rsidRPr="00FE3DCA">
        <w:rPr>
          <w:rFonts w:ascii="Times New Roman" w:eastAsia="ＭＳ Ｐ明朝" w:hAnsi="Times New Roman" w:hint="eastAsia"/>
          <w:sz w:val="18"/>
        </w:rPr>
        <w:t>まで。</w:t>
      </w:r>
      <w:r w:rsidRPr="00FE3DCA">
        <w:rPr>
          <w:rFonts w:ascii="Times New Roman" w:eastAsia="ＭＳ Ｐ明朝" w:hAnsi="Times New Roman" w:hint="eastAsia"/>
          <w:sz w:val="18"/>
        </w:rPr>
        <w:t>必ずソフィアメールより</w:t>
      </w:r>
      <w:r w:rsidR="00524AD5" w:rsidRPr="00FE3DCA">
        <w:rPr>
          <w:rFonts w:ascii="Times New Roman" w:eastAsia="ＭＳ Ｐ明朝" w:hAnsi="Times New Roman" w:hint="eastAsia"/>
          <w:sz w:val="18"/>
        </w:rPr>
        <w:t>お申込みください。／</w:t>
      </w:r>
      <w:r w:rsidR="00AE4C74" w:rsidRPr="00FE3DCA">
        <w:rPr>
          <w:rFonts w:ascii="Times New Roman" w:eastAsia="ＭＳ Ｐ明朝" w:hAnsi="Times New Roman" w:hint="eastAsia"/>
          <w:sz w:val="18"/>
        </w:rPr>
        <w:t>P</w:t>
      </w:r>
      <w:r w:rsidR="00AE4C74" w:rsidRPr="00FE3DCA">
        <w:rPr>
          <w:rFonts w:ascii="Times New Roman" w:eastAsia="ＭＳ Ｐ明朝" w:hAnsi="Times New Roman"/>
          <w:sz w:val="18"/>
        </w:rPr>
        <w:t>lease make sure to contact us at</w:t>
      </w:r>
      <w:r w:rsidR="00D50F91">
        <w:rPr>
          <w:rFonts w:ascii="Times New Roman" w:eastAsia="ＭＳ Ｐ明朝" w:hAnsi="Times New Roman"/>
          <w:sz w:val="18"/>
        </w:rPr>
        <w:t xml:space="preserve"> hadano_library</w:t>
      </w:r>
      <w:r w:rsidR="00AE4C74" w:rsidRPr="00FE3DCA">
        <w:rPr>
          <w:rFonts w:ascii="Times New Roman" w:eastAsia="ＭＳ Ｐ明朝" w:hAnsi="Times New Roman"/>
          <w:sz w:val="18"/>
        </w:rPr>
        <w:t>@sophia.ac.jp</w:t>
      </w:r>
      <w:r w:rsidR="00AE4C74" w:rsidRPr="00FE3DCA">
        <w:rPr>
          <w:rFonts w:ascii="Times New Roman" w:eastAsia="ＭＳ Ｐ明朝" w:hAnsi="Times New Roman" w:hint="eastAsia"/>
          <w:sz w:val="18"/>
        </w:rPr>
        <w:t>.</w:t>
      </w:r>
      <w:r w:rsidR="00AE4C74" w:rsidRPr="00FE3DCA">
        <w:rPr>
          <w:rFonts w:ascii="Times New Roman" w:eastAsia="ＭＳ Ｐ明朝" w:hAnsi="Times New Roman"/>
          <w:sz w:val="18"/>
        </w:rPr>
        <w:t xml:space="preserve"> please use Sophia mail system.</w:t>
      </w:r>
    </w:p>
    <w:p w14:paraId="0C79C74A" w14:textId="77777777" w:rsidR="001E6672" w:rsidRPr="00FE3DCA" w:rsidRDefault="001E6672" w:rsidP="00424CB5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事前に</w:t>
      </w:r>
      <w:r w:rsidRPr="00FE3DCA">
        <w:rPr>
          <w:rFonts w:ascii="Times New Roman" w:eastAsia="ＭＳ Ｐ明朝" w:hAnsi="Times New Roman" w:hint="eastAsia"/>
          <w:sz w:val="18"/>
        </w:rPr>
        <w:t>O</w:t>
      </w:r>
      <w:r w:rsidRPr="00FE3DCA">
        <w:rPr>
          <w:rFonts w:ascii="Times New Roman" w:eastAsia="ＭＳ Ｐ明朝" w:hAnsi="Times New Roman"/>
          <w:sz w:val="18"/>
        </w:rPr>
        <w:t>PAC</w:t>
      </w:r>
      <w:r w:rsidRPr="00FE3DCA">
        <w:rPr>
          <w:rFonts w:ascii="Times New Roman" w:eastAsia="ＭＳ Ｐ明朝" w:hAnsi="Times New Roman" w:hint="eastAsia"/>
          <w:sz w:val="18"/>
        </w:rPr>
        <w:t>で資料状態が「書架」であることを</w:t>
      </w:r>
      <w:r w:rsidR="00084344" w:rsidRPr="00FE3DCA">
        <w:rPr>
          <w:rFonts w:ascii="Times New Roman" w:eastAsia="ＭＳ Ｐ明朝" w:hAnsi="Times New Roman" w:hint="eastAsia"/>
          <w:sz w:val="18"/>
        </w:rPr>
        <w:t>確認してください。「貸出中」の資料は貸出すことが出来ません。また、「予約」も受付出来ません。／</w:t>
      </w:r>
      <w:r w:rsidR="003E0C04" w:rsidRPr="00FE3DCA">
        <w:rPr>
          <w:rFonts w:ascii="Times New Roman" w:eastAsia="ＭＳ Ｐ明朝" w:hAnsi="Times New Roman" w:hint="eastAsia"/>
          <w:sz w:val="18"/>
        </w:rPr>
        <w:t>P</w:t>
      </w:r>
      <w:r w:rsidR="003E0C04" w:rsidRPr="00FE3DCA">
        <w:rPr>
          <w:rFonts w:ascii="Times New Roman" w:eastAsia="ＭＳ Ｐ明朝" w:hAnsi="Times New Roman"/>
          <w:sz w:val="18"/>
        </w:rPr>
        <w:t>lease confirm in advance with OPAC that the book is available for checkout at the library. We are unable to lend books tha</w:t>
      </w:r>
      <w:r w:rsidR="00F63661" w:rsidRPr="00FE3DCA">
        <w:rPr>
          <w:rFonts w:ascii="Times New Roman" w:eastAsia="ＭＳ Ｐ明朝" w:hAnsi="Times New Roman"/>
          <w:sz w:val="18"/>
        </w:rPr>
        <w:t>t are listed as “Borrowed” in status. Also, we do not accept reservation holds for these books.</w:t>
      </w:r>
    </w:p>
    <w:p w14:paraId="36DF0FAA" w14:textId="77777777" w:rsidR="00B472D8" w:rsidRPr="00FE3DCA" w:rsidRDefault="00B472D8" w:rsidP="00424CB5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送付先を指定してください。受付後宅配便または郵便（レターパック）で指定場所に送ります</w:t>
      </w:r>
      <w:bookmarkStart w:id="0" w:name="_Hlk39215938"/>
      <w:r w:rsidRPr="00FE3DCA">
        <w:rPr>
          <w:rFonts w:ascii="Times New Roman" w:eastAsia="ＭＳ Ｐ明朝" w:hAnsi="Times New Roman" w:hint="eastAsia"/>
          <w:sz w:val="18"/>
        </w:rPr>
        <w:t>（指定場所は国内限定）。</w:t>
      </w:r>
      <w:bookmarkEnd w:id="0"/>
      <w:r w:rsidR="00306662" w:rsidRPr="00FE3DCA">
        <w:rPr>
          <w:rFonts w:ascii="Times New Roman" w:eastAsia="ＭＳ Ｐ明朝" w:hAnsi="Times New Roman" w:hint="eastAsia"/>
          <w:sz w:val="18"/>
        </w:rPr>
        <w:t>／</w:t>
      </w:r>
      <w:r w:rsidR="00800E31" w:rsidRPr="00FE3DCA">
        <w:rPr>
          <w:rFonts w:ascii="Times New Roman" w:eastAsia="ＭＳ Ｐ明朝" w:hAnsi="Times New Roman" w:hint="eastAsia"/>
          <w:sz w:val="18"/>
        </w:rPr>
        <w:t>P</w:t>
      </w:r>
      <w:r w:rsidR="00800E31" w:rsidRPr="00FE3DCA">
        <w:rPr>
          <w:rFonts w:ascii="Times New Roman" w:eastAsia="ＭＳ Ｐ明朝" w:hAnsi="Times New Roman"/>
          <w:sz w:val="18"/>
        </w:rPr>
        <w:t xml:space="preserve">lease specify the destination address. After receiving the application, books will be delivered to the specified address </w:t>
      </w:r>
      <w:r w:rsidR="00F24AB3" w:rsidRPr="00FE3DCA">
        <w:rPr>
          <w:rFonts w:ascii="Times New Roman" w:eastAsia="ＭＳ Ｐ明朝" w:hAnsi="Times New Roman" w:hint="eastAsia"/>
          <w:sz w:val="18"/>
        </w:rPr>
        <w:t>（※</w:t>
      </w:r>
      <w:r w:rsidR="00F24AB3" w:rsidRPr="00FE3DCA">
        <w:rPr>
          <w:rFonts w:ascii="Times New Roman" w:eastAsia="ＭＳ Ｐ明朝" w:hAnsi="Times New Roman" w:hint="eastAsia"/>
          <w:sz w:val="18"/>
        </w:rPr>
        <w:t>w</w:t>
      </w:r>
      <w:r w:rsidR="00F24AB3" w:rsidRPr="00FE3DCA">
        <w:rPr>
          <w:rFonts w:ascii="Times New Roman" w:eastAsia="ＭＳ Ｐ明朝" w:hAnsi="Times New Roman"/>
          <w:sz w:val="18"/>
        </w:rPr>
        <w:t>hich is limited to Japan.</w:t>
      </w:r>
      <w:r w:rsidR="00F24AB3" w:rsidRPr="00FE3DCA">
        <w:rPr>
          <w:rFonts w:ascii="Times New Roman" w:eastAsia="ＭＳ Ｐ明朝" w:hAnsi="Times New Roman" w:hint="eastAsia"/>
          <w:sz w:val="18"/>
        </w:rPr>
        <w:t>）</w:t>
      </w:r>
      <w:r w:rsidR="00F24AB3" w:rsidRPr="00FE3DCA">
        <w:rPr>
          <w:rFonts w:ascii="Times New Roman" w:eastAsia="ＭＳ Ｐ明朝" w:hAnsi="Times New Roman" w:hint="eastAsia"/>
          <w:sz w:val="18"/>
        </w:rPr>
        <w:t xml:space="preserve"> </w:t>
      </w:r>
      <w:r w:rsidR="00F24AB3" w:rsidRPr="00FE3DCA">
        <w:rPr>
          <w:rFonts w:ascii="Times New Roman" w:eastAsia="ＭＳ Ｐ明朝" w:hAnsi="Times New Roman"/>
          <w:sz w:val="18"/>
        </w:rPr>
        <w:t xml:space="preserve">by courier service courier or mail </w:t>
      </w:r>
      <w:r w:rsidR="00F24AB3" w:rsidRPr="00FE3DCA">
        <w:rPr>
          <w:rFonts w:ascii="Times New Roman" w:eastAsia="ＭＳ Ｐ明朝" w:hAnsi="Times New Roman" w:hint="eastAsia"/>
          <w:sz w:val="18"/>
        </w:rPr>
        <w:t>（</w:t>
      </w:r>
      <w:r w:rsidR="00F24AB3" w:rsidRPr="00FE3DCA">
        <w:rPr>
          <w:rFonts w:ascii="Times New Roman" w:eastAsia="ＭＳ Ｐ明朝" w:hAnsi="Times New Roman" w:hint="eastAsia"/>
          <w:sz w:val="18"/>
        </w:rPr>
        <w:t>L</w:t>
      </w:r>
      <w:r w:rsidR="00F24AB3" w:rsidRPr="00FE3DCA">
        <w:rPr>
          <w:rFonts w:ascii="Times New Roman" w:eastAsia="ＭＳ Ｐ明朝" w:hAnsi="Times New Roman"/>
          <w:sz w:val="18"/>
        </w:rPr>
        <w:t>etter Pack</w:t>
      </w:r>
      <w:r w:rsidR="00F24AB3" w:rsidRPr="00FE3DCA">
        <w:rPr>
          <w:rFonts w:ascii="Times New Roman" w:eastAsia="ＭＳ Ｐ明朝" w:hAnsi="Times New Roman" w:hint="eastAsia"/>
          <w:sz w:val="18"/>
        </w:rPr>
        <w:t>）</w:t>
      </w:r>
      <w:r w:rsidR="00F24AB3" w:rsidRPr="00FE3DCA">
        <w:rPr>
          <w:rFonts w:ascii="Times New Roman" w:eastAsia="ＭＳ Ｐ明朝" w:hAnsi="Times New Roman" w:hint="eastAsia"/>
          <w:sz w:val="18"/>
        </w:rPr>
        <w:t>.</w:t>
      </w:r>
    </w:p>
    <w:p w14:paraId="1C7DCE6C" w14:textId="77777777" w:rsidR="00920E6E" w:rsidRPr="00FE3DCA" w:rsidRDefault="00055FB4" w:rsidP="00B472D8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雑誌、</w:t>
      </w:r>
      <w:r w:rsidR="009027C2" w:rsidRPr="00FE3DCA">
        <w:rPr>
          <w:rFonts w:ascii="Times New Roman" w:eastAsia="ＭＳ Ｐ明朝" w:hAnsi="Times New Roman" w:hint="eastAsia"/>
          <w:sz w:val="18"/>
        </w:rPr>
        <w:t>レフアレンス資料、</w:t>
      </w:r>
      <w:r w:rsidR="009027C2" w:rsidRPr="00FE3DCA">
        <w:rPr>
          <w:rFonts w:ascii="Times New Roman" w:eastAsia="ＭＳ Ｐ明朝" w:hAnsi="Times New Roman" w:hint="eastAsia"/>
          <w:sz w:val="18"/>
        </w:rPr>
        <w:t>AV</w:t>
      </w:r>
      <w:r w:rsidR="009027C2" w:rsidRPr="00FE3DCA">
        <w:rPr>
          <w:rFonts w:ascii="Times New Roman" w:eastAsia="ＭＳ Ｐ明朝" w:hAnsi="Times New Roman" w:hint="eastAsia"/>
          <w:sz w:val="18"/>
        </w:rPr>
        <w:t>資料の貸出</w:t>
      </w:r>
      <w:r w:rsidRPr="00FE3DCA">
        <w:rPr>
          <w:rFonts w:ascii="Times New Roman" w:eastAsia="ＭＳ Ｐ明朝" w:hAnsi="Times New Roman" w:hint="eastAsia"/>
          <w:sz w:val="18"/>
        </w:rPr>
        <w:t>は出来ません。</w:t>
      </w:r>
      <w:r w:rsidR="004E1D71" w:rsidRPr="00FE3DCA">
        <w:rPr>
          <w:rFonts w:ascii="Times New Roman" w:eastAsia="ＭＳ Ｐ明朝" w:hAnsi="Times New Roman" w:hint="eastAsia"/>
          <w:sz w:val="18"/>
        </w:rPr>
        <w:t>／</w:t>
      </w:r>
      <w:r w:rsidR="006B351C" w:rsidRPr="00FE3DCA">
        <w:rPr>
          <w:rFonts w:ascii="Times New Roman" w:eastAsia="ＭＳ Ｐ明朝" w:hAnsi="Times New Roman" w:hint="eastAsia"/>
          <w:sz w:val="18"/>
        </w:rPr>
        <w:t>J</w:t>
      </w:r>
      <w:r w:rsidR="006B351C" w:rsidRPr="00FE3DCA">
        <w:rPr>
          <w:rFonts w:ascii="Times New Roman" w:eastAsia="ＭＳ Ｐ明朝" w:hAnsi="Times New Roman"/>
          <w:sz w:val="18"/>
        </w:rPr>
        <w:t>ournals, Reference books, and Audio-visual materials cannot be checked out.</w:t>
      </w:r>
    </w:p>
    <w:p w14:paraId="2164B6FD" w14:textId="77777777" w:rsidR="004E1D71" w:rsidRPr="00FE3DCA" w:rsidRDefault="001E6672" w:rsidP="00B472D8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郵送での返却も可能ですが、元払いでお願いいたします。</w:t>
      </w:r>
      <w:r w:rsidR="00920E6E" w:rsidRPr="00FE3DCA">
        <w:rPr>
          <w:rFonts w:ascii="Times New Roman" w:eastAsia="ＭＳ Ｐ明朝" w:hAnsi="Times New Roman" w:hint="eastAsia"/>
          <w:sz w:val="18"/>
        </w:rPr>
        <w:t>／</w:t>
      </w:r>
      <w:r w:rsidR="00F24AB3" w:rsidRPr="00FE3DCA">
        <w:rPr>
          <w:rFonts w:ascii="Times New Roman" w:eastAsia="ＭＳ Ｐ明朝" w:hAnsi="Times New Roman"/>
          <w:sz w:val="18"/>
        </w:rPr>
        <w:t>We will accept the return of books by mail or courier service on your own expense.</w:t>
      </w:r>
      <w:bookmarkStart w:id="1" w:name="_GoBack"/>
      <w:bookmarkEnd w:id="1"/>
    </w:p>
    <w:p w14:paraId="2FCCD2C4" w14:textId="77777777" w:rsidR="00B472D8" w:rsidRPr="00FE3DCA" w:rsidRDefault="00B472D8" w:rsidP="00B472D8">
      <w:pPr>
        <w:pStyle w:val="aa"/>
        <w:spacing w:line="240" w:lineRule="exact"/>
        <w:ind w:leftChars="0" w:left="420"/>
        <w:rPr>
          <w:rFonts w:ascii="Times New Roman" w:eastAsia="ＭＳ Ｐ明朝" w:hAnsi="Times New Roman"/>
          <w:sz w:val="18"/>
        </w:rPr>
      </w:pPr>
    </w:p>
    <w:p w14:paraId="5FBE6E49" w14:textId="77777777" w:rsidR="00520A8A" w:rsidRPr="00FE3DCA" w:rsidRDefault="00520A8A" w:rsidP="004E4CB3">
      <w:pPr>
        <w:spacing w:before="120"/>
        <w:rPr>
          <w:rFonts w:ascii="Times New Roman" w:eastAsia="ＭＳ Ｐ明朝" w:hAnsi="Times New Roman"/>
          <w:sz w:val="20"/>
        </w:rPr>
      </w:pPr>
      <w:r w:rsidRPr="00FE3DCA">
        <w:rPr>
          <w:rFonts w:ascii="Times New Roman" w:eastAsia="ＭＳ Ｐ明朝" w:hAnsi="Times New Roman" w:hint="eastAsia"/>
          <w:sz w:val="20"/>
        </w:rPr>
        <w:t>事務処理欄／</w:t>
      </w:r>
      <w:r w:rsidRPr="00FE3DCA">
        <w:rPr>
          <w:rFonts w:ascii="Times New Roman" w:eastAsia="ＭＳ Ｐ明朝" w:hAnsi="Times New Roman"/>
          <w:sz w:val="20"/>
        </w:rPr>
        <w:t>For office use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098"/>
        <w:gridCol w:w="1098"/>
        <w:gridCol w:w="1098"/>
        <w:gridCol w:w="1097"/>
        <w:gridCol w:w="1098"/>
        <w:gridCol w:w="1098"/>
        <w:gridCol w:w="1098"/>
        <w:gridCol w:w="1098"/>
      </w:tblGrid>
      <w:tr w:rsidR="00FE3DCA" w:rsidRPr="00FE3DCA" w14:paraId="3ED19CB4" w14:textId="77777777" w:rsidTr="00D354A1">
        <w:trPr>
          <w:trHeight w:val="233"/>
          <w:jc w:val="center"/>
        </w:trPr>
        <w:tc>
          <w:tcPr>
            <w:tcW w:w="1097" w:type="dxa"/>
            <w:vMerge w:val="restart"/>
            <w:vAlign w:val="center"/>
          </w:tcPr>
          <w:p w14:paraId="2799D27E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処理</w:t>
            </w:r>
          </w:p>
        </w:tc>
        <w:tc>
          <w:tcPr>
            <w:tcW w:w="1098" w:type="dxa"/>
            <w:vAlign w:val="center"/>
          </w:tcPr>
          <w:p w14:paraId="532CFBCC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受付</w:t>
            </w:r>
          </w:p>
        </w:tc>
        <w:tc>
          <w:tcPr>
            <w:tcW w:w="1098" w:type="dxa"/>
            <w:vAlign w:val="center"/>
          </w:tcPr>
          <w:p w14:paraId="7FC49AA5" w14:textId="77777777" w:rsidR="00520A8A" w:rsidRPr="00FE3DCA" w:rsidRDefault="001714EF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回収</w:t>
            </w:r>
          </w:p>
        </w:tc>
        <w:tc>
          <w:tcPr>
            <w:tcW w:w="1098" w:type="dxa"/>
            <w:vAlign w:val="center"/>
          </w:tcPr>
          <w:p w14:paraId="346DAE78" w14:textId="77777777" w:rsidR="00520A8A" w:rsidRPr="00FE3DCA" w:rsidRDefault="0016519E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貸出</w:t>
            </w:r>
          </w:p>
        </w:tc>
        <w:tc>
          <w:tcPr>
            <w:tcW w:w="1097" w:type="dxa"/>
            <w:vAlign w:val="center"/>
          </w:tcPr>
          <w:p w14:paraId="6ECAF540" w14:textId="77777777" w:rsidR="00520A8A" w:rsidRPr="00FE3DCA" w:rsidRDefault="0016519E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送付</w:t>
            </w:r>
          </w:p>
        </w:tc>
        <w:tc>
          <w:tcPr>
            <w:tcW w:w="1098" w:type="dxa"/>
            <w:vAlign w:val="center"/>
          </w:tcPr>
          <w:p w14:paraId="7B2F9946" w14:textId="77777777" w:rsidR="00520A8A" w:rsidRPr="00FE3DCA" w:rsidRDefault="0016519E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返却</w:t>
            </w:r>
          </w:p>
        </w:tc>
        <w:tc>
          <w:tcPr>
            <w:tcW w:w="1098" w:type="dxa"/>
            <w:vAlign w:val="center"/>
          </w:tcPr>
          <w:p w14:paraId="6C180A8A" w14:textId="77777777" w:rsidR="00520A8A" w:rsidRPr="00FE3DCA" w:rsidRDefault="0016519E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配架</w:t>
            </w:r>
          </w:p>
        </w:tc>
        <w:tc>
          <w:tcPr>
            <w:tcW w:w="1098" w:type="dxa"/>
            <w:vAlign w:val="center"/>
          </w:tcPr>
          <w:p w14:paraId="71593090" w14:textId="77777777" w:rsidR="00520A8A" w:rsidRPr="00FE3DCA" w:rsidRDefault="0016519E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備考</w:t>
            </w:r>
          </w:p>
        </w:tc>
        <w:tc>
          <w:tcPr>
            <w:tcW w:w="1098" w:type="dxa"/>
            <w:vAlign w:val="center"/>
          </w:tcPr>
          <w:p w14:paraId="05A8FBD4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FE3DCA" w:rsidRPr="00FE3DCA" w14:paraId="62F1C989" w14:textId="77777777" w:rsidTr="00D354A1">
        <w:trPr>
          <w:trHeight w:val="510"/>
          <w:jc w:val="center"/>
        </w:trPr>
        <w:tc>
          <w:tcPr>
            <w:tcW w:w="1097" w:type="dxa"/>
            <w:vMerge/>
            <w:vAlign w:val="center"/>
          </w:tcPr>
          <w:p w14:paraId="0A757112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67F848C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750CD3DC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0828996F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7" w:type="dxa"/>
            <w:vAlign w:val="center"/>
          </w:tcPr>
          <w:p w14:paraId="1892EA34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572F8D2E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5647F1B4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211077FC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0FD7C01D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FE3DCA" w:rsidRPr="00FE3DCA" w14:paraId="2FA057DE" w14:textId="77777777" w:rsidTr="00D354A1">
        <w:trPr>
          <w:trHeight w:val="680"/>
          <w:jc w:val="center"/>
        </w:trPr>
        <w:tc>
          <w:tcPr>
            <w:tcW w:w="1097" w:type="dxa"/>
            <w:vAlign w:val="center"/>
          </w:tcPr>
          <w:p w14:paraId="70CD8507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担当者</w:t>
            </w:r>
          </w:p>
        </w:tc>
        <w:tc>
          <w:tcPr>
            <w:tcW w:w="1098" w:type="dxa"/>
            <w:vAlign w:val="center"/>
          </w:tcPr>
          <w:p w14:paraId="17754BD7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09EB38F9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FF54EF9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7" w:type="dxa"/>
            <w:vAlign w:val="center"/>
          </w:tcPr>
          <w:p w14:paraId="20E367DF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F149F71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5358C30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24FFAFB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15C5E73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</w:tr>
    </w:tbl>
    <w:p w14:paraId="35579D51" w14:textId="77777777" w:rsidR="00520A8A" w:rsidRPr="00FE3DCA" w:rsidRDefault="00520A8A" w:rsidP="00D354A1">
      <w:pPr>
        <w:spacing w:line="20" w:lineRule="exact"/>
        <w:rPr>
          <w:rFonts w:ascii="Times New Roman" w:eastAsia="ＭＳ Ｐ明朝" w:hAnsi="Times New Roman"/>
          <w:sz w:val="20"/>
        </w:rPr>
      </w:pPr>
    </w:p>
    <w:sectPr w:rsidR="00520A8A" w:rsidRPr="00FE3DCA" w:rsidSect="00022C43">
      <w:pgSz w:w="11906" w:h="16838" w:code="9"/>
      <w:pgMar w:top="851" w:right="907" w:bottom="851" w:left="1247" w:header="851" w:footer="992" w:gutter="0"/>
      <w:cols w:space="425"/>
      <w:docGrid w:type="linesAndChars" w:linePitch="37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5130" w14:textId="77777777" w:rsidR="00624D2D" w:rsidRDefault="00624D2D" w:rsidP="003E1D2F">
      <w:r>
        <w:separator/>
      </w:r>
    </w:p>
  </w:endnote>
  <w:endnote w:type="continuationSeparator" w:id="0">
    <w:p w14:paraId="153E3AFE" w14:textId="77777777" w:rsidR="00624D2D" w:rsidRDefault="00624D2D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F38B" w14:textId="77777777" w:rsidR="00624D2D" w:rsidRDefault="00624D2D" w:rsidP="003E1D2F">
      <w:r>
        <w:separator/>
      </w:r>
    </w:p>
  </w:footnote>
  <w:footnote w:type="continuationSeparator" w:id="0">
    <w:p w14:paraId="2111ADD4" w14:textId="77777777" w:rsidR="00624D2D" w:rsidRDefault="00624D2D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CF3"/>
    <w:multiLevelType w:val="hybridMultilevel"/>
    <w:tmpl w:val="CCB26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902F4"/>
    <w:multiLevelType w:val="hybridMultilevel"/>
    <w:tmpl w:val="DBF4AFA8"/>
    <w:lvl w:ilvl="0" w:tplc="7536FC0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7259E"/>
    <w:multiLevelType w:val="hybridMultilevel"/>
    <w:tmpl w:val="F964FAD6"/>
    <w:lvl w:ilvl="0" w:tplc="6F28B8AA">
      <w:start w:val="20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E5B58"/>
    <w:multiLevelType w:val="hybridMultilevel"/>
    <w:tmpl w:val="1DF21628"/>
    <w:lvl w:ilvl="0" w:tplc="7536FC0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8D"/>
    <w:rsid w:val="00001270"/>
    <w:rsid w:val="00022C43"/>
    <w:rsid w:val="000261F3"/>
    <w:rsid w:val="0003285D"/>
    <w:rsid w:val="00032CD1"/>
    <w:rsid w:val="00035698"/>
    <w:rsid w:val="000422C2"/>
    <w:rsid w:val="00042829"/>
    <w:rsid w:val="00054606"/>
    <w:rsid w:val="00055FB4"/>
    <w:rsid w:val="00065B64"/>
    <w:rsid w:val="000712F0"/>
    <w:rsid w:val="00073FCF"/>
    <w:rsid w:val="00083432"/>
    <w:rsid w:val="00084344"/>
    <w:rsid w:val="00091B2F"/>
    <w:rsid w:val="000942EB"/>
    <w:rsid w:val="000A3A3C"/>
    <w:rsid w:val="000C539D"/>
    <w:rsid w:val="000C5584"/>
    <w:rsid w:val="000D084B"/>
    <w:rsid w:val="000D5E6D"/>
    <w:rsid w:val="000E231E"/>
    <w:rsid w:val="000F197D"/>
    <w:rsid w:val="000F7517"/>
    <w:rsid w:val="0011194E"/>
    <w:rsid w:val="001140F2"/>
    <w:rsid w:val="00115931"/>
    <w:rsid w:val="00115AEA"/>
    <w:rsid w:val="0012208C"/>
    <w:rsid w:val="001264E7"/>
    <w:rsid w:val="00132AC7"/>
    <w:rsid w:val="0013356E"/>
    <w:rsid w:val="0014497B"/>
    <w:rsid w:val="00156C31"/>
    <w:rsid w:val="00160ED7"/>
    <w:rsid w:val="0016519E"/>
    <w:rsid w:val="0017035A"/>
    <w:rsid w:val="001714EF"/>
    <w:rsid w:val="001774F1"/>
    <w:rsid w:val="00186DEA"/>
    <w:rsid w:val="001A2F26"/>
    <w:rsid w:val="001A59CC"/>
    <w:rsid w:val="001A67D0"/>
    <w:rsid w:val="001A70E4"/>
    <w:rsid w:val="001C3D16"/>
    <w:rsid w:val="001D3C3F"/>
    <w:rsid w:val="001D5481"/>
    <w:rsid w:val="001D7FCD"/>
    <w:rsid w:val="001E1944"/>
    <w:rsid w:val="001E1A8E"/>
    <w:rsid w:val="001E6672"/>
    <w:rsid w:val="001E6A3A"/>
    <w:rsid w:val="001E73E7"/>
    <w:rsid w:val="001F1291"/>
    <w:rsid w:val="001F2C0C"/>
    <w:rsid w:val="001F3D0B"/>
    <w:rsid w:val="001F4894"/>
    <w:rsid w:val="001F6AB8"/>
    <w:rsid w:val="00202979"/>
    <w:rsid w:val="00204152"/>
    <w:rsid w:val="00217345"/>
    <w:rsid w:val="00223CD3"/>
    <w:rsid w:val="00224BE6"/>
    <w:rsid w:val="00237E20"/>
    <w:rsid w:val="00240C51"/>
    <w:rsid w:val="00250F30"/>
    <w:rsid w:val="0025716C"/>
    <w:rsid w:val="002618EE"/>
    <w:rsid w:val="002628F3"/>
    <w:rsid w:val="002779C5"/>
    <w:rsid w:val="00281B59"/>
    <w:rsid w:val="0029259E"/>
    <w:rsid w:val="0029314A"/>
    <w:rsid w:val="0029574A"/>
    <w:rsid w:val="002A4620"/>
    <w:rsid w:val="002A5038"/>
    <w:rsid w:val="002A5B60"/>
    <w:rsid w:val="002B01D9"/>
    <w:rsid w:val="002B08E2"/>
    <w:rsid w:val="002C04A9"/>
    <w:rsid w:val="002D6D7E"/>
    <w:rsid w:val="002E131D"/>
    <w:rsid w:val="002E15FE"/>
    <w:rsid w:val="002F5804"/>
    <w:rsid w:val="002F7715"/>
    <w:rsid w:val="00303E8E"/>
    <w:rsid w:val="00306662"/>
    <w:rsid w:val="0030766C"/>
    <w:rsid w:val="00310377"/>
    <w:rsid w:val="003120C7"/>
    <w:rsid w:val="00320E0B"/>
    <w:rsid w:val="0032535F"/>
    <w:rsid w:val="00343192"/>
    <w:rsid w:val="00344F77"/>
    <w:rsid w:val="0034630C"/>
    <w:rsid w:val="003469CC"/>
    <w:rsid w:val="00351F4B"/>
    <w:rsid w:val="00353952"/>
    <w:rsid w:val="003544BB"/>
    <w:rsid w:val="00354E30"/>
    <w:rsid w:val="00360F85"/>
    <w:rsid w:val="00390E66"/>
    <w:rsid w:val="0039116E"/>
    <w:rsid w:val="00391F77"/>
    <w:rsid w:val="003B4B6C"/>
    <w:rsid w:val="003B4CAD"/>
    <w:rsid w:val="003C39B8"/>
    <w:rsid w:val="003C53B7"/>
    <w:rsid w:val="003C7478"/>
    <w:rsid w:val="003D02D3"/>
    <w:rsid w:val="003D2833"/>
    <w:rsid w:val="003D304B"/>
    <w:rsid w:val="003D7D61"/>
    <w:rsid w:val="003E04C4"/>
    <w:rsid w:val="003E0C04"/>
    <w:rsid w:val="003E1D2F"/>
    <w:rsid w:val="003F2AFE"/>
    <w:rsid w:val="003F2F20"/>
    <w:rsid w:val="003F750F"/>
    <w:rsid w:val="004002AA"/>
    <w:rsid w:val="00400F8C"/>
    <w:rsid w:val="004030B4"/>
    <w:rsid w:val="004046AD"/>
    <w:rsid w:val="004078BE"/>
    <w:rsid w:val="0041079B"/>
    <w:rsid w:val="00417FD3"/>
    <w:rsid w:val="004205D1"/>
    <w:rsid w:val="00424CB5"/>
    <w:rsid w:val="004331BD"/>
    <w:rsid w:val="0044052B"/>
    <w:rsid w:val="00440704"/>
    <w:rsid w:val="0044368D"/>
    <w:rsid w:val="00443DFF"/>
    <w:rsid w:val="004571EA"/>
    <w:rsid w:val="00457E67"/>
    <w:rsid w:val="00461892"/>
    <w:rsid w:val="00465709"/>
    <w:rsid w:val="00473189"/>
    <w:rsid w:val="00476E25"/>
    <w:rsid w:val="00481277"/>
    <w:rsid w:val="00482690"/>
    <w:rsid w:val="00485AFD"/>
    <w:rsid w:val="00487EE5"/>
    <w:rsid w:val="004928F6"/>
    <w:rsid w:val="004A21CA"/>
    <w:rsid w:val="004A3E6D"/>
    <w:rsid w:val="004A6D9D"/>
    <w:rsid w:val="004B1223"/>
    <w:rsid w:val="004C3EE1"/>
    <w:rsid w:val="004D4617"/>
    <w:rsid w:val="004D461F"/>
    <w:rsid w:val="004D7159"/>
    <w:rsid w:val="004E1D71"/>
    <w:rsid w:val="004E4CB3"/>
    <w:rsid w:val="004E4DB6"/>
    <w:rsid w:val="004E6ED9"/>
    <w:rsid w:val="004E739F"/>
    <w:rsid w:val="004F4690"/>
    <w:rsid w:val="004F6AF8"/>
    <w:rsid w:val="004F77AB"/>
    <w:rsid w:val="00501903"/>
    <w:rsid w:val="00501C0C"/>
    <w:rsid w:val="005037FD"/>
    <w:rsid w:val="00507F4D"/>
    <w:rsid w:val="00510326"/>
    <w:rsid w:val="00511B87"/>
    <w:rsid w:val="00513B93"/>
    <w:rsid w:val="00515741"/>
    <w:rsid w:val="005205EE"/>
    <w:rsid w:val="00520A8A"/>
    <w:rsid w:val="00523BA9"/>
    <w:rsid w:val="00524AD5"/>
    <w:rsid w:val="0053732A"/>
    <w:rsid w:val="00540E90"/>
    <w:rsid w:val="00546A75"/>
    <w:rsid w:val="005560B1"/>
    <w:rsid w:val="0057370A"/>
    <w:rsid w:val="00590380"/>
    <w:rsid w:val="0059463D"/>
    <w:rsid w:val="0059471E"/>
    <w:rsid w:val="005A6FF2"/>
    <w:rsid w:val="005B332B"/>
    <w:rsid w:val="005B6133"/>
    <w:rsid w:val="005C6A16"/>
    <w:rsid w:val="005D58A7"/>
    <w:rsid w:val="005D69F2"/>
    <w:rsid w:val="005E1BBB"/>
    <w:rsid w:val="005E2440"/>
    <w:rsid w:val="005F3F96"/>
    <w:rsid w:val="00606196"/>
    <w:rsid w:val="00611069"/>
    <w:rsid w:val="0061698D"/>
    <w:rsid w:val="00622AD1"/>
    <w:rsid w:val="00624D2D"/>
    <w:rsid w:val="006337F1"/>
    <w:rsid w:val="00635293"/>
    <w:rsid w:val="006353A3"/>
    <w:rsid w:val="00637FD5"/>
    <w:rsid w:val="00642289"/>
    <w:rsid w:val="00644CB7"/>
    <w:rsid w:val="00644D10"/>
    <w:rsid w:val="00647E93"/>
    <w:rsid w:val="00652670"/>
    <w:rsid w:val="00653062"/>
    <w:rsid w:val="006542A4"/>
    <w:rsid w:val="006565CC"/>
    <w:rsid w:val="006701BB"/>
    <w:rsid w:val="00675709"/>
    <w:rsid w:val="00676F54"/>
    <w:rsid w:val="00685520"/>
    <w:rsid w:val="0068794E"/>
    <w:rsid w:val="00691478"/>
    <w:rsid w:val="006A1884"/>
    <w:rsid w:val="006A1CC5"/>
    <w:rsid w:val="006A45AD"/>
    <w:rsid w:val="006A48FC"/>
    <w:rsid w:val="006A7FAD"/>
    <w:rsid w:val="006B351C"/>
    <w:rsid w:val="006B4F5C"/>
    <w:rsid w:val="006B4F5F"/>
    <w:rsid w:val="006C2BD7"/>
    <w:rsid w:val="006D1472"/>
    <w:rsid w:val="006D14D4"/>
    <w:rsid w:val="006E3A3C"/>
    <w:rsid w:val="006E73CA"/>
    <w:rsid w:val="006F7FBB"/>
    <w:rsid w:val="00716E9B"/>
    <w:rsid w:val="007210B3"/>
    <w:rsid w:val="00724D47"/>
    <w:rsid w:val="007254BD"/>
    <w:rsid w:val="00726B7A"/>
    <w:rsid w:val="0073463D"/>
    <w:rsid w:val="0074348A"/>
    <w:rsid w:val="0074713E"/>
    <w:rsid w:val="00763506"/>
    <w:rsid w:val="00763EF5"/>
    <w:rsid w:val="007752C8"/>
    <w:rsid w:val="0077578D"/>
    <w:rsid w:val="00775AD8"/>
    <w:rsid w:val="0078078D"/>
    <w:rsid w:val="007819FE"/>
    <w:rsid w:val="00785124"/>
    <w:rsid w:val="00785C6F"/>
    <w:rsid w:val="007D11D7"/>
    <w:rsid w:val="007D24B2"/>
    <w:rsid w:val="007D3A68"/>
    <w:rsid w:val="007D3FDE"/>
    <w:rsid w:val="007E566C"/>
    <w:rsid w:val="007E6FEC"/>
    <w:rsid w:val="007E7814"/>
    <w:rsid w:val="007F065D"/>
    <w:rsid w:val="007F25E2"/>
    <w:rsid w:val="008008EA"/>
    <w:rsid w:val="00800E31"/>
    <w:rsid w:val="0080157B"/>
    <w:rsid w:val="008027DF"/>
    <w:rsid w:val="00807009"/>
    <w:rsid w:val="008101CE"/>
    <w:rsid w:val="008172A1"/>
    <w:rsid w:val="008174C0"/>
    <w:rsid w:val="00830C20"/>
    <w:rsid w:val="00836033"/>
    <w:rsid w:val="00843B4E"/>
    <w:rsid w:val="00847820"/>
    <w:rsid w:val="0085012A"/>
    <w:rsid w:val="00855AF4"/>
    <w:rsid w:val="008564BE"/>
    <w:rsid w:val="00856A1E"/>
    <w:rsid w:val="00864EBE"/>
    <w:rsid w:val="008700AB"/>
    <w:rsid w:val="008705E0"/>
    <w:rsid w:val="008713AC"/>
    <w:rsid w:val="00874DE5"/>
    <w:rsid w:val="00875DED"/>
    <w:rsid w:val="00886D7D"/>
    <w:rsid w:val="00896110"/>
    <w:rsid w:val="008A3CA9"/>
    <w:rsid w:val="008B2564"/>
    <w:rsid w:val="008C4337"/>
    <w:rsid w:val="008F097C"/>
    <w:rsid w:val="009010B3"/>
    <w:rsid w:val="009027C2"/>
    <w:rsid w:val="00907A7C"/>
    <w:rsid w:val="00920E6E"/>
    <w:rsid w:val="0092177D"/>
    <w:rsid w:val="00923768"/>
    <w:rsid w:val="0092630C"/>
    <w:rsid w:val="0094725F"/>
    <w:rsid w:val="00962F52"/>
    <w:rsid w:val="00973D4E"/>
    <w:rsid w:val="00976D7F"/>
    <w:rsid w:val="00977A83"/>
    <w:rsid w:val="009868AE"/>
    <w:rsid w:val="0099690B"/>
    <w:rsid w:val="009A4297"/>
    <w:rsid w:val="009B0422"/>
    <w:rsid w:val="009B404C"/>
    <w:rsid w:val="009B7812"/>
    <w:rsid w:val="009C0CF4"/>
    <w:rsid w:val="009D3071"/>
    <w:rsid w:val="009D397F"/>
    <w:rsid w:val="009E361B"/>
    <w:rsid w:val="009E7C4D"/>
    <w:rsid w:val="009F7639"/>
    <w:rsid w:val="00A03847"/>
    <w:rsid w:val="00A038A0"/>
    <w:rsid w:val="00A06223"/>
    <w:rsid w:val="00A1553C"/>
    <w:rsid w:val="00A2645A"/>
    <w:rsid w:val="00A33725"/>
    <w:rsid w:val="00A344F8"/>
    <w:rsid w:val="00A43C2E"/>
    <w:rsid w:val="00A474D5"/>
    <w:rsid w:val="00A47AC3"/>
    <w:rsid w:val="00A503FF"/>
    <w:rsid w:val="00A6108C"/>
    <w:rsid w:val="00A61D6F"/>
    <w:rsid w:val="00A647BC"/>
    <w:rsid w:val="00A7201F"/>
    <w:rsid w:val="00A75BD5"/>
    <w:rsid w:val="00A81261"/>
    <w:rsid w:val="00A82694"/>
    <w:rsid w:val="00A851C7"/>
    <w:rsid w:val="00A86A61"/>
    <w:rsid w:val="00A943BE"/>
    <w:rsid w:val="00AA3B4E"/>
    <w:rsid w:val="00AB0B98"/>
    <w:rsid w:val="00AC1B0D"/>
    <w:rsid w:val="00AC5995"/>
    <w:rsid w:val="00AC7777"/>
    <w:rsid w:val="00AC7C19"/>
    <w:rsid w:val="00AD1C8F"/>
    <w:rsid w:val="00AD7F6D"/>
    <w:rsid w:val="00AE4C74"/>
    <w:rsid w:val="00AE622D"/>
    <w:rsid w:val="00AF3FF4"/>
    <w:rsid w:val="00B048E0"/>
    <w:rsid w:val="00B053BD"/>
    <w:rsid w:val="00B10BB7"/>
    <w:rsid w:val="00B17102"/>
    <w:rsid w:val="00B21BFF"/>
    <w:rsid w:val="00B22396"/>
    <w:rsid w:val="00B22983"/>
    <w:rsid w:val="00B272F9"/>
    <w:rsid w:val="00B2742E"/>
    <w:rsid w:val="00B432E4"/>
    <w:rsid w:val="00B444FD"/>
    <w:rsid w:val="00B472D8"/>
    <w:rsid w:val="00B5094A"/>
    <w:rsid w:val="00B57A5B"/>
    <w:rsid w:val="00B64C09"/>
    <w:rsid w:val="00B71992"/>
    <w:rsid w:val="00B72280"/>
    <w:rsid w:val="00B82947"/>
    <w:rsid w:val="00B840C6"/>
    <w:rsid w:val="00B84B92"/>
    <w:rsid w:val="00B85B62"/>
    <w:rsid w:val="00B94F61"/>
    <w:rsid w:val="00B9745D"/>
    <w:rsid w:val="00B97EDA"/>
    <w:rsid w:val="00BA693C"/>
    <w:rsid w:val="00BB0129"/>
    <w:rsid w:val="00BB7E74"/>
    <w:rsid w:val="00BD2BFD"/>
    <w:rsid w:val="00BE4205"/>
    <w:rsid w:val="00BE4FD7"/>
    <w:rsid w:val="00BF331A"/>
    <w:rsid w:val="00BF3F16"/>
    <w:rsid w:val="00C01382"/>
    <w:rsid w:val="00C0322D"/>
    <w:rsid w:val="00C16982"/>
    <w:rsid w:val="00C22C4D"/>
    <w:rsid w:val="00C43DF9"/>
    <w:rsid w:val="00C50314"/>
    <w:rsid w:val="00C54136"/>
    <w:rsid w:val="00C54CF0"/>
    <w:rsid w:val="00C629FA"/>
    <w:rsid w:val="00C74E41"/>
    <w:rsid w:val="00C76EF9"/>
    <w:rsid w:val="00C7717F"/>
    <w:rsid w:val="00C84696"/>
    <w:rsid w:val="00C86FE0"/>
    <w:rsid w:val="00C93657"/>
    <w:rsid w:val="00C96A21"/>
    <w:rsid w:val="00CA6A62"/>
    <w:rsid w:val="00CB03C0"/>
    <w:rsid w:val="00CB7206"/>
    <w:rsid w:val="00CC2DFD"/>
    <w:rsid w:val="00CC2F7D"/>
    <w:rsid w:val="00CC583E"/>
    <w:rsid w:val="00CD2FAD"/>
    <w:rsid w:val="00CE0824"/>
    <w:rsid w:val="00CE4BA7"/>
    <w:rsid w:val="00CF0A20"/>
    <w:rsid w:val="00CF1EB7"/>
    <w:rsid w:val="00CF2D21"/>
    <w:rsid w:val="00D14B52"/>
    <w:rsid w:val="00D15658"/>
    <w:rsid w:val="00D20773"/>
    <w:rsid w:val="00D301F5"/>
    <w:rsid w:val="00D354A1"/>
    <w:rsid w:val="00D35F3D"/>
    <w:rsid w:val="00D407B2"/>
    <w:rsid w:val="00D476EF"/>
    <w:rsid w:val="00D50F91"/>
    <w:rsid w:val="00D51C76"/>
    <w:rsid w:val="00D54665"/>
    <w:rsid w:val="00D55F18"/>
    <w:rsid w:val="00D61CF0"/>
    <w:rsid w:val="00D623F5"/>
    <w:rsid w:val="00D70902"/>
    <w:rsid w:val="00D76284"/>
    <w:rsid w:val="00D813A2"/>
    <w:rsid w:val="00DA4485"/>
    <w:rsid w:val="00DA73FB"/>
    <w:rsid w:val="00DB2A78"/>
    <w:rsid w:val="00DB47DF"/>
    <w:rsid w:val="00DD23A2"/>
    <w:rsid w:val="00DD34CA"/>
    <w:rsid w:val="00DD4E84"/>
    <w:rsid w:val="00DD7EFE"/>
    <w:rsid w:val="00DE3652"/>
    <w:rsid w:val="00DE36DE"/>
    <w:rsid w:val="00DE464C"/>
    <w:rsid w:val="00DE4FB8"/>
    <w:rsid w:val="00DE5FAC"/>
    <w:rsid w:val="00DF7859"/>
    <w:rsid w:val="00E03C79"/>
    <w:rsid w:val="00E0445E"/>
    <w:rsid w:val="00E046D2"/>
    <w:rsid w:val="00E07494"/>
    <w:rsid w:val="00E112E3"/>
    <w:rsid w:val="00E13A50"/>
    <w:rsid w:val="00E14000"/>
    <w:rsid w:val="00E14663"/>
    <w:rsid w:val="00E159B1"/>
    <w:rsid w:val="00E345DA"/>
    <w:rsid w:val="00E40E7C"/>
    <w:rsid w:val="00E44ECE"/>
    <w:rsid w:val="00E46361"/>
    <w:rsid w:val="00E47521"/>
    <w:rsid w:val="00E50FC2"/>
    <w:rsid w:val="00E53229"/>
    <w:rsid w:val="00E53759"/>
    <w:rsid w:val="00E537CB"/>
    <w:rsid w:val="00E602B4"/>
    <w:rsid w:val="00E61C30"/>
    <w:rsid w:val="00E62722"/>
    <w:rsid w:val="00E631D4"/>
    <w:rsid w:val="00E64986"/>
    <w:rsid w:val="00E64EB8"/>
    <w:rsid w:val="00E7411C"/>
    <w:rsid w:val="00E773BC"/>
    <w:rsid w:val="00E77846"/>
    <w:rsid w:val="00E8089A"/>
    <w:rsid w:val="00E826B5"/>
    <w:rsid w:val="00E8409B"/>
    <w:rsid w:val="00E8523B"/>
    <w:rsid w:val="00E85B2E"/>
    <w:rsid w:val="00E872BF"/>
    <w:rsid w:val="00E878A9"/>
    <w:rsid w:val="00E91964"/>
    <w:rsid w:val="00EA377B"/>
    <w:rsid w:val="00EA3DC5"/>
    <w:rsid w:val="00EB2E3C"/>
    <w:rsid w:val="00EB618C"/>
    <w:rsid w:val="00EB758D"/>
    <w:rsid w:val="00EC6B29"/>
    <w:rsid w:val="00ED0284"/>
    <w:rsid w:val="00ED1862"/>
    <w:rsid w:val="00F042A3"/>
    <w:rsid w:val="00F1304F"/>
    <w:rsid w:val="00F16D86"/>
    <w:rsid w:val="00F24AB3"/>
    <w:rsid w:val="00F25AE4"/>
    <w:rsid w:val="00F30008"/>
    <w:rsid w:val="00F301EB"/>
    <w:rsid w:val="00F45B19"/>
    <w:rsid w:val="00F4635A"/>
    <w:rsid w:val="00F47BBB"/>
    <w:rsid w:val="00F542AA"/>
    <w:rsid w:val="00F54856"/>
    <w:rsid w:val="00F63661"/>
    <w:rsid w:val="00F70CFD"/>
    <w:rsid w:val="00F76999"/>
    <w:rsid w:val="00F81A51"/>
    <w:rsid w:val="00F82A14"/>
    <w:rsid w:val="00F83897"/>
    <w:rsid w:val="00F87D00"/>
    <w:rsid w:val="00FA095C"/>
    <w:rsid w:val="00FA3297"/>
    <w:rsid w:val="00FC0775"/>
    <w:rsid w:val="00FC37D3"/>
    <w:rsid w:val="00FC40C5"/>
    <w:rsid w:val="00FC618C"/>
    <w:rsid w:val="00FD424F"/>
    <w:rsid w:val="00FD4862"/>
    <w:rsid w:val="00FE07D0"/>
    <w:rsid w:val="00FE091F"/>
    <w:rsid w:val="00FE3DCA"/>
    <w:rsid w:val="00FF030F"/>
    <w:rsid w:val="00FF4F61"/>
    <w:rsid w:val="00FF54A8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2E8FEC"/>
  <w15:docId w15:val="{DE5E2398-7F96-4096-A627-137CD56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256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B256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1D2F"/>
    <w:rPr>
      <w:kern w:val="2"/>
      <w:sz w:val="21"/>
    </w:rPr>
  </w:style>
  <w:style w:type="paragraph" w:styleId="a5">
    <w:name w:val="footer"/>
    <w:basedOn w:val="a"/>
    <w:link w:val="a6"/>
    <w:rsid w:val="003E1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1D2F"/>
    <w:rPr>
      <w:kern w:val="2"/>
      <w:sz w:val="21"/>
    </w:rPr>
  </w:style>
  <w:style w:type="table" w:styleId="a7">
    <w:name w:val="Table Grid"/>
    <w:basedOn w:val="a1"/>
    <w:rsid w:val="00C5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41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2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1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262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3DF9-89A5-40C1-AEF0-83287921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9AA10CBC.dotm</Template>
  <TotalTime>2</TotalTime>
  <Pages>1</Pages>
  <Words>498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　　　No</vt:lpstr>
    </vt:vector>
  </TitlesOfParts>
  <Company>図書館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上智大学</dc:creator>
  <cp:lastModifiedBy>佐藤　梢</cp:lastModifiedBy>
  <cp:revision>3</cp:revision>
  <cp:lastPrinted>2020-04-28T01:49:00Z</cp:lastPrinted>
  <dcterms:created xsi:type="dcterms:W3CDTF">2020-05-27T01:18:00Z</dcterms:created>
  <dcterms:modified xsi:type="dcterms:W3CDTF">2020-05-27T04:12:00Z</dcterms:modified>
</cp:coreProperties>
</file>